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79F8" w14:textId="44CB395D" w:rsidR="00D06B1B" w:rsidRPr="0095258B" w:rsidRDefault="008B42BF">
      <w:pPr>
        <w:rPr>
          <w:rFonts w:cs="Arial"/>
          <w:b/>
          <w:u w:val="single"/>
        </w:rPr>
      </w:pPr>
      <w:r w:rsidRPr="0095258B">
        <w:rPr>
          <w:rFonts w:cs="Arial"/>
          <w:b/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38A47A10" wp14:editId="38A47A11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8B">
        <w:rPr>
          <w:rFonts w:cs="Arial"/>
          <w:b/>
          <w:u w:val="single"/>
        </w:rPr>
        <w:t>Leerperiode 1   SLB</w:t>
      </w:r>
      <w:r w:rsidR="0095258B">
        <w:rPr>
          <w:rFonts w:cs="Arial"/>
          <w:b/>
          <w:u w:val="single"/>
        </w:rPr>
        <w:tab/>
      </w:r>
      <w:r w:rsidR="0095258B">
        <w:rPr>
          <w:rFonts w:cs="Arial"/>
          <w:b/>
          <w:u w:val="single"/>
        </w:rPr>
        <w:tab/>
      </w:r>
      <w:r w:rsidR="0095258B">
        <w:rPr>
          <w:rFonts w:cs="Arial"/>
          <w:b/>
          <w:u w:val="single"/>
        </w:rPr>
        <w:tab/>
      </w:r>
      <w:r w:rsidR="0095258B">
        <w:rPr>
          <w:rFonts w:cs="Arial"/>
          <w:b/>
          <w:u w:val="single"/>
        </w:rPr>
        <w:tab/>
      </w:r>
      <w:r w:rsidR="0095258B">
        <w:rPr>
          <w:rFonts w:cs="Arial"/>
          <w:b/>
          <w:u w:val="single"/>
        </w:rPr>
        <w:tab/>
      </w:r>
      <w:r w:rsidR="0095258B">
        <w:rPr>
          <w:rFonts w:cs="Arial"/>
          <w:b/>
          <w:u w:val="single"/>
        </w:rPr>
        <w:tab/>
      </w:r>
      <w:r w:rsidR="0095258B">
        <w:rPr>
          <w:rFonts w:cs="Arial"/>
          <w:b/>
          <w:u w:val="single"/>
        </w:rPr>
        <w:tab/>
      </w:r>
      <w:r w:rsidR="00C2310A" w:rsidRPr="0095258B">
        <w:rPr>
          <w:rFonts w:cs="Arial"/>
          <w:b/>
          <w:u w:val="single"/>
        </w:rPr>
        <w:tab/>
      </w:r>
    </w:p>
    <w:p w14:paraId="38A479F9" w14:textId="77777777" w:rsidR="008B42BF" w:rsidRPr="0095258B" w:rsidRDefault="008B42BF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95258B" w14:paraId="38A479FD" w14:textId="77777777" w:rsidTr="0095258B">
        <w:tc>
          <w:tcPr>
            <w:tcW w:w="1526" w:type="dxa"/>
            <w:shd w:val="clear" w:color="auto" w:fill="FF7C80"/>
          </w:tcPr>
          <w:p w14:paraId="38A479FA" w14:textId="77777777" w:rsidR="008B42BF" w:rsidRPr="0095258B" w:rsidRDefault="008B42BF">
            <w:pPr>
              <w:rPr>
                <w:rFonts w:cs="Arial"/>
              </w:rPr>
            </w:pPr>
            <w:r w:rsidRPr="0095258B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38A479FB" w14:textId="57343FE6" w:rsidR="008B42BF" w:rsidRPr="0095258B" w:rsidRDefault="00D40834">
            <w:pPr>
              <w:rPr>
                <w:rFonts w:cs="Arial"/>
              </w:rPr>
            </w:pPr>
            <w:r w:rsidRPr="0095258B">
              <w:rPr>
                <w:rFonts w:cs="Arial"/>
              </w:rPr>
              <w:t>Persoonlijke gegevens van portfolio</w:t>
            </w:r>
          </w:p>
        </w:tc>
        <w:tc>
          <w:tcPr>
            <w:tcW w:w="3843" w:type="dxa"/>
          </w:tcPr>
          <w:p w14:paraId="38A479FC" w14:textId="643B111E" w:rsidR="008B42BF" w:rsidRPr="0095258B" w:rsidRDefault="008D1F74" w:rsidP="00D40834">
            <w:pPr>
              <w:rPr>
                <w:rFonts w:cs="Arial"/>
              </w:rPr>
            </w:pPr>
            <w:r w:rsidRPr="0095258B">
              <w:rPr>
                <w:rFonts w:cs="Arial"/>
              </w:rPr>
              <w:t xml:space="preserve">Opdracht nr. </w:t>
            </w:r>
            <w:r w:rsidR="0008525F" w:rsidRPr="0095258B">
              <w:rPr>
                <w:rFonts w:cs="Arial"/>
              </w:rPr>
              <w:t>1</w:t>
            </w:r>
            <w:r w:rsidRPr="0095258B">
              <w:rPr>
                <w:rFonts w:cs="Arial"/>
              </w:rPr>
              <w:t>-</w:t>
            </w:r>
            <w:r w:rsidR="0008525F" w:rsidRPr="0095258B">
              <w:rPr>
                <w:rFonts w:cs="Arial"/>
              </w:rPr>
              <w:t>3</w:t>
            </w:r>
            <w:r w:rsidR="00D40834" w:rsidRPr="0095258B">
              <w:rPr>
                <w:rFonts w:cs="Arial"/>
              </w:rPr>
              <w:t>E</w:t>
            </w:r>
          </w:p>
        </w:tc>
      </w:tr>
      <w:tr w:rsidR="00C2310A" w:rsidRPr="0095258B" w14:paraId="38A47A00" w14:textId="77777777" w:rsidTr="008B42BF">
        <w:tc>
          <w:tcPr>
            <w:tcW w:w="1526" w:type="dxa"/>
            <w:shd w:val="clear" w:color="auto" w:fill="FF7C80"/>
          </w:tcPr>
          <w:p w14:paraId="38A479FE" w14:textId="77777777" w:rsidR="00C2310A" w:rsidRPr="0095258B" w:rsidRDefault="00C2310A">
            <w:pPr>
              <w:rPr>
                <w:rFonts w:cs="Arial"/>
              </w:rPr>
            </w:pPr>
            <w:r w:rsidRPr="0095258B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38A479FF" w14:textId="51F429B9" w:rsidR="00C2310A" w:rsidRPr="0095258B" w:rsidRDefault="0095258B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Studievoortgang</w:t>
            </w:r>
          </w:p>
        </w:tc>
      </w:tr>
      <w:tr w:rsidR="00C2310A" w:rsidRPr="0095258B" w14:paraId="38A47A03" w14:textId="77777777" w:rsidTr="008B42BF">
        <w:tc>
          <w:tcPr>
            <w:tcW w:w="1526" w:type="dxa"/>
            <w:shd w:val="clear" w:color="auto" w:fill="FF7C80"/>
          </w:tcPr>
          <w:p w14:paraId="38A47A01" w14:textId="77777777" w:rsidR="00C2310A" w:rsidRPr="0095258B" w:rsidRDefault="00C2310A">
            <w:pPr>
              <w:rPr>
                <w:rFonts w:cs="Arial"/>
              </w:rPr>
            </w:pPr>
            <w:r w:rsidRPr="0095258B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38A47A02" w14:textId="77777777" w:rsidR="00C2310A" w:rsidRPr="0095258B" w:rsidRDefault="00C2310A">
            <w:pPr>
              <w:rPr>
                <w:rFonts w:cs="Arial"/>
              </w:rPr>
            </w:pPr>
            <w:r w:rsidRPr="0095258B">
              <w:rPr>
                <w:rFonts w:cs="Arial"/>
              </w:rPr>
              <w:t xml:space="preserve">Portfolio ontwikkelingsgericht </w:t>
            </w:r>
          </w:p>
        </w:tc>
      </w:tr>
      <w:tr w:rsidR="00C2310A" w:rsidRPr="0095258B" w14:paraId="38A47A06" w14:textId="77777777" w:rsidTr="008B42BF">
        <w:tc>
          <w:tcPr>
            <w:tcW w:w="1526" w:type="dxa"/>
            <w:shd w:val="clear" w:color="auto" w:fill="FF7C80"/>
          </w:tcPr>
          <w:p w14:paraId="38A47A04" w14:textId="77777777" w:rsidR="00C2310A" w:rsidRPr="0095258B" w:rsidRDefault="00C2310A">
            <w:pPr>
              <w:rPr>
                <w:rFonts w:cs="Arial"/>
              </w:rPr>
            </w:pPr>
            <w:r w:rsidRPr="0095258B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8A47A05" w14:textId="16A8739A" w:rsidR="00C2310A" w:rsidRPr="0095258B" w:rsidRDefault="00D40834">
            <w:pPr>
              <w:rPr>
                <w:rFonts w:cs="Arial"/>
              </w:rPr>
            </w:pPr>
            <w:r w:rsidRPr="0095258B">
              <w:rPr>
                <w:rFonts w:cs="Arial"/>
              </w:rPr>
              <w:t>Week 3</w:t>
            </w:r>
          </w:p>
        </w:tc>
      </w:tr>
      <w:tr w:rsidR="008D1F74" w:rsidRPr="0095258B" w14:paraId="38A47A09" w14:textId="77777777" w:rsidTr="008B42BF">
        <w:tc>
          <w:tcPr>
            <w:tcW w:w="1526" w:type="dxa"/>
            <w:shd w:val="clear" w:color="auto" w:fill="FF7C80"/>
          </w:tcPr>
          <w:p w14:paraId="38A47A07" w14:textId="77777777" w:rsidR="008D1F74" w:rsidRPr="0095258B" w:rsidRDefault="008D1F74">
            <w:pPr>
              <w:rPr>
                <w:rFonts w:cs="Arial"/>
              </w:rPr>
            </w:pPr>
            <w:r w:rsidRPr="0095258B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38A47A08" w14:textId="77777777" w:rsidR="008D1F74" w:rsidRPr="0095258B" w:rsidRDefault="008D1F74">
            <w:pPr>
              <w:rPr>
                <w:rFonts w:cs="Arial"/>
              </w:rPr>
            </w:pPr>
            <w:r w:rsidRPr="0095258B">
              <w:rPr>
                <w:rFonts w:cs="Arial"/>
              </w:rPr>
              <w:t>Individueel</w:t>
            </w:r>
          </w:p>
        </w:tc>
      </w:tr>
    </w:tbl>
    <w:p w14:paraId="38A47A0A" w14:textId="2EE45256" w:rsidR="008D1F74" w:rsidRDefault="008B42BF" w:rsidP="008D1F74">
      <w:r>
        <w:rPr>
          <w:rFonts w:ascii="Arial" w:hAnsi="Arial" w:cs="Arial"/>
        </w:rPr>
        <w:br/>
      </w:r>
      <w:r w:rsidR="00D40834">
        <w:t>Een portfolio is een verzamelmap met bewijsstukken. Met deze bewijsstukken toon je a</w:t>
      </w:r>
      <w:r w:rsidR="0095258B">
        <w:t>an wat je geleerd hebt en waar je je nog in wilt ontwikkelen. Ee</w:t>
      </w:r>
      <w:r w:rsidR="00F74B06">
        <w:t>n portfolio kan handmatig of</w:t>
      </w:r>
      <w:r w:rsidR="0095258B">
        <w:t xml:space="preserve"> digitaal</w:t>
      </w:r>
      <w:r w:rsidR="00D40834">
        <w:t xml:space="preserve"> zijn.</w:t>
      </w:r>
      <w:r w:rsidR="0095258B">
        <w:t xml:space="preserve"> </w:t>
      </w:r>
      <w:r w:rsidR="00D40834">
        <w:br/>
      </w:r>
      <w:r w:rsidR="00D40834" w:rsidRPr="00F74B06">
        <w:t>We hanteren twee portfolio’s: het ontwikk</w:t>
      </w:r>
      <w:r w:rsidR="0095258B" w:rsidRPr="00F74B06">
        <w:t>elingsgerichte en examen</w:t>
      </w:r>
      <w:r w:rsidR="00D40834" w:rsidRPr="00F74B06">
        <w:t xml:space="preserve"> portfolio.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0834" w14:paraId="5865B6CB" w14:textId="77777777" w:rsidTr="0095258B">
        <w:tc>
          <w:tcPr>
            <w:tcW w:w="9212" w:type="dxa"/>
          </w:tcPr>
          <w:p w14:paraId="59210410" w14:textId="280783BB" w:rsidR="00D40834" w:rsidRDefault="00D40834" w:rsidP="0095258B">
            <w:r>
              <w:t>Over het samenstellen van een portfolio volgt lat</w:t>
            </w:r>
            <w:r w:rsidR="00F74B06">
              <w:t>er meer informatie</w:t>
            </w:r>
            <w:bookmarkStart w:id="0" w:name="_GoBack"/>
            <w:bookmarkEnd w:id="0"/>
            <w:r>
              <w:t>. Nu eerst de persoonlijke gegevens…</w:t>
            </w:r>
          </w:p>
          <w:p w14:paraId="62A5C329" w14:textId="77777777" w:rsidR="00D40834" w:rsidRDefault="00D40834" w:rsidP="0095258B"/>
          <w:p w14:paraId="0C3CE493" w14:textId="3250CFC9" w:rsidR="00D40834" w:rsidRDefault="00D40834" w:rsidP="0095258B">
            <w:r>
              <w:t>Maak 1A4-tje met een uitwerking van onderstaande gegevens. Print de uitwerking ui</w:t>
            </w:r>
            <w:r w:rsidR="00F74B06">
              <w:t>t en stop het in je portfolio</w:t>
            </w:r>
            <w:r>
              <w:t xml:space="preserve">. </w:t>
            </w:r>
          </w:p>
          <w:p w14:paraId="1719855D" w14:textId="77777777" w:rsidR="00D40834" w:rsidRDefault="00D40834" w:rsidP="0095258B"/>
          <w:p w14:paraId="491E0FD6" w14:textId="77777777" w:rsidR="00D40834" w:rsidRDefault="00D40834" w:rsidP="0095258B">
            <w:r>
              <w:t>De algemene gegevens zijn:</w:t>
            </w:r>
            <w:r>
              <w:br/>
              <w:t>- naam en adresgegevens</w:t>
            </w:r>
          </w:p>
          <w:p w14:paraId="2152506C" w14:textId="77777777" w:rsidR="00D40834" w:rsidRDefault="00D40834" w:rsidP="0095258B">
            <w:r>
              <w:t>- bereikbaarheidsgegevens</w:t>
            </w:r>
          </w:p>
          <w:p w14:paraId="6DE4043E" w14:textId="77777777" w:rsidR="00D40834" w:rsidRDefault="00D40834" w:rsidP="0095258B">
            <w:r>
              <w:t>- geboortedatum + plaats</w:t>
            </w:r>
          </w:p>
          <w:p w14:paraId="5F83A386" w14:textId="77777777" w:rsidR="00D40834" w:rsidRDefault="00D40834" w:rsidP="0095258B">
            <w:r>
              <w:t>- moedertaal</w:t>
            </w:r>
          </w:p>
          <w:p w14:paraId="58254630" w14:textId="77777777" w:rsidR="00D40834" w:rsidRDefault="00D40834" w:rsidP="0095258B">
            <w:r>
              <w:t>- burgerlijke staat</w:t>
            </w:r>
          </w:p>
          <w:p w14:paraId="2902789B" w14:textId="77777777" w:rsidR="00D40834" w:rsidRDefault="00D40834" w:rsidP="0095258B">
            <w:r>
              <w:t>Toevoegen van een foto is heel gebruikelijk.</w:t>
            </w:r>
          </w:p>
          <w:p w14:paraId="5ED98BA1" w14:textId="77777777" w:rsidR="00D40834" w:rsidRDefault="00D40834" w:rsidP="0095258B"/>
          <w:p w14:paraId="5ACE779A" w14:textId="77777777" w:rsidR="00D40834" w:rsidRDefault="00D40834" w:rsidP="0095258B">
            <w:r>
              <w:t>Dan volgen gegevens van jouw opleiding:</w:t>
            </w:r>
            <w:r>
              <w:br/>
              <w:t>- naam opleiding</w:t>
            </w:r>
          </w:p>
          <w:p w14:paraId="3DCF402A" w14:textId="77777777" w:rsidR="00D40834" w:rsidRDefault="00D40834" w:rsidP="0095258B">
            <w:r>
              <w:t xml:space="preserve">- datum(jaar) start opleiding + eind opleiding </w:t>
            </w:r>
          </w:p>
          <w:p w14:paraId="52DD5057" w14:textId="77777777" w:rsidR="00D40834" w:rsidRDefault="00D40834" w:rsidP="0095258B">
            <w:r>
              <w:t>- diploma ja of nee</w:t>
            </w:r>
          </w:p>
          <w:p w14:paraId="0F600595" w14:textId="77777777" w:rsidR="00D40834" w:rsidRDefault="00D40834" w:rsidP="0095258B"/>
          <w:p w14:paraId="71C2CEC9" w14:textId="77777777" w:rsidR="00D40834" w:rsidRDefault="00D40834" w:rsidP="0095258B">
            <w:r>
              <w:t>Vervolgens werk en stage gegevens:</w:t>
            </w:r>
          </w:p>
          <w:p w14:paraId="5983F4EC" w14:textId="77777777" w:rsidR="00D40834" w:rsidRDefault="00D40834" w:rsidP="0095258B">
            <w:r>
              <w:t>- naam van de werkplek</w:t>
            </w:r>
            <w:r>
              <w:br/>
              <w:t xml:space="preserve">- start en einddatum werk of stage werkzaamheden  </w:t>
            </w:r>
          </w:p>
          <w:p w14:paraId="3657DDF9" w14:textId="77777777" w:rsidR="00D40834" w:rsidRDefault="00D40834" w:rsidP="0095258B">
            <w:r>
              <w:t>- de reden / werkzaamheden</w:t>
            </w:r>
          </w:p>
          <w:p w14:paraId="63EB63EF" w14:textId="77777777" w:rsidR="00D40834" w:rsidRDefault="00D40834" w:rsidP="0095258B"/>
        </w:tc>
      </w:tr>
    </w:tbl>
    <w:p w14:paraId="38A47A0C" w14:textId="77777777" w:rsidR="008D1F74" w:rsidRDefault="008D1F74" w:rsidP="008D1F74"/>
    <w:p w14:paraId="38A47A0F" w14:textId="0C3EC5A9" w:rsidR="00A50812" w:rsidRPr="008B42BF" w:rsidRDefault="00D40834" w:rsidP="008D1F74">
      <w:pPr>
        <w:rPr>
          <w:rFonts w:ascii="Arial" w:hAnsi="Arial" w:cs="Arial"/>
          <w:b/>
        </w:rPr>
      </w:pPr>
      <w:r>
        <w:rPr>
          <w:noProof/>
          <w:color w:val="0000FF"/>
          <w:lang w:eastAsia="nl-NL"/>
        </w:rPr>
        <w:drawing>
          <wp:inline distT="0" distB="0" distL="0" distR="0" wp14:anchorId="5F319B04" wp14:editId="0D14D241">
            <wp:extent cx="2052097" cy="990600"/>
            <wp:effectExtent l="0" t="0" r="5715" b="0"/>
            <wp:docPr id="2" name="irc_mi" descr="http://www.sitebuddy.nl/wp-content/uploads/2013/05/portfoli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tebuddy.nl/wp-content/uploads/2013/05/portfoli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63" cy="99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8525F"/>
    <w:rsid w:val="006C4BD9"/>
    <w:rsid w:val="008B42BF"/>
    <w:rsid w:val="008D1F74"/>
    <w:rsid w:val="0095258B"/>
    <w:rsid w:val="00A50812"/>
    <w:rsid w:val="00C2310A"/>
    <w:rsid w:val="00D06B1B"/>
    <w:rsid w:val="00D40834"/>
    <w:rsid w:val="00F00ADF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7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google.nl/url?sa=i&amp;rct=j&amp;q=&amp;esrc=s&amp;frm=1&amp;source=images&amp;cd=&amp;cad=rja&amp;docid=BEh02kh9VZFsfM&amp;tbnid=lSOPG9I_VcuczM:&amp;ved=0CAUQjRw&amp;url=http://www.sitebuddy.nl/portfolio-pagina/&amp;ei=koQDUr3EGcffOsLlgQg&amp;bvm=bv.50500085,d.ZWU&amp;psig=AFQjCNFiIBvd3jBGria2BI0f12v3qRG22w&amp;ust=137604858832010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607A-C6BF-4A43-90E5-894C263111E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7f067e2d-29be-4263-80ef-ed7d4866cd3b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E54B2C-31EF-4DBD-BC75-34B208FB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C678A-A93D-4CFB-B30C-E8A3B7A98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9FB6C-8408-4E80-8ADC-F6D31C40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32491597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Vries,N. de</cp:lastModifiedBy>
  <cp:revision>2</cp:revision>
  <dcterms:created xsi:type="dcterms:W3CDTF">2016-06-14T12:33:00Z</dcterms:created>
  <dcterms:modified xsi:type="dcterms:W3CDTF">2016-06-14T12:33:00Z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